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9E7249">
      <w:pPr>
        <w:pStyle w:val="RadioTitleunderlined"/>
        <w:rPr>
          <w:rFonts w:cs="Courier New"/>
        </w:rPr>
      </w:pPr>
      <w:r>
        <w:rPr>
          <w:rFonts w:cs="Courier New"/>
        </w:rPr>
        <w:t>SotM Radio Play</w:t>
      </w:r>
    </w:p>
    <w:p w:rsidR="00B46953" w:rsidRPr="00C44C44" w:rsidRDefault="00B46953">
      <w:pPr>
        <w:pStyle w:val="RadioTitle"/>
        <w:rPr>
          <w:rFonts w:cs="Courier New"/>
        </w:rPr>
      </w:pPr>
      <w:r w:rsidRPr="00C44C44">
        <w:rPr>
          <w:rFonts w:cs="Courier New"/>
        </w:rPr>
        <w:t xml:space="preserve"> “</w:t>
      </w:r>
      <w:r w:rsidR="009E7249">
        <w:rPr>
          <w:rFonts w:cs="Courier New"/>
        </w:rPr>
        <w:t>At Home with the Stinsons</w:t>
      </w:r>
      <w:r w:rsidRPr="00C44C44">
        <w:rPr>
          <w:rFonts w:cs="Courier New"/>
        </w:rPr>
        <w:t xml:space="preserve">” </w:t>
      </w:r>
      <w:r w:rsidRPr="00C44C44">
        <w:rPr>
          <w:rFonts w:cs="Courier New"/>
        </w:rPr>
        <w:br/>
      </w:r>
      <w:r w:rsidRPr="00C44C44">
        <w:rPr>
          <w:rFonts w:cs="Courier New"/>
        </w:rPr>
        <w:br/>
        <w:t>An original radio drama by</w:t>
      </w:r>
      <w:r w:rsidRPr="00C44C44">
        <w:rPr>
          <w:rFonts w:cs="Courier New"/>
        </w:rPr>
        <w:br/>
      </w:r>
      <w:r w:rsidRPr="00C44C44">
        <w:rPr>
          <w:rFonts w:cs="Courier New"/>
        </w:rPr>
        <w:br/>
      </w:r>
      <w:r w:rsidR="009E7249">
        <w:rPr>
          <w:rFonts w:cs="Courier New"/>
        </w:rPr>
        <w:t>the SotM Fan Community</w:t>
      </w: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pPr>
    </w:p>
    <w:p w:rsidR="00E03B91" w:rsidRDefault="00E03B91">
      <w:pPr>
        <w:jc w:val="center"/>
        <w:rPr>
          <w:rFonts w:cs="Courier New"/>
          <w:u w:val="single"/>
        </w:rPr>
      </w:pPr>
    </w:p>
    <w:p w:rsidR="00E03B91" w:rsidRDefault="00E03B91">
      <w:pPr>
        <w:jc w:val="center"/>
        <w:rPr>
          <w:rFonts w:cs="Courier New"/>
          <w:u w:val="single"/>
        </w:rPr>
      </w:pPr>
    </w:p>
    <w:p w:rsidR="00E03B91" w:rsidRDefault="00E03B91">
      <w:pPr>
        <w:jc w:val="center"/>
        <w:rPr>
          <w:rFonts w:cs="Courier New"/>
          <w:u w:val="single"/>
        </w:rPr>
      </w:pPr>
    </w:p>
    <w:p w:rsidR="00E03B91" w:rsidRDefault="00E03B91">
      <w:pPr>
        <w:jc w:val="center"/>
        <w:rPr>
          <w:rFonts w:cs="Courier New"/>
          <w:u w:val="single"/>
        </w:rPr>
      </w:pPr>
    </w:p>
    <w:p w:rsidR="00E03B91" w:rsidRDefault="00E03B91">
      <w:pPr>
        <w:jc w:val="center"/>
        <w:rPr>
          <w:rFonts w:cs="Courier New"/>
          <w:u w:val="single"/>
        </w:rPr>
      </w:pPr>
    </w:p>
    <w:p w:rsidR="00E03B91" w:rsidRDefault="00E03B91">
      <w:pPr>
        <w:jc w:val="center"/>
        <w:rPr>
          <w:rFonts w:cs="Courier New"/>
          <w:u w:val="single"/>
        </w:rPr>
      </w:pPr>
    </w:p>
    <w:p w:rsidR="00E03B91" w:rsidRDefault="00E03B91">
      <w:pPr>
        <w:jc w:val="center"/>
        <w:rPr>
          <w:rFonts w:cs="Courier New"/>
          <w:u w:val="single"/>
        </w:rPr>
      </w:pPr>
    </w:p>
    <w:p w:rsidR="00E03B91" w:rsidRDefault="00E03B91">
      <w:pPr>
        <w:jc w:val="center"/>
        <w:rPr>
          <w:rFonts w:cs="Courier New"/>
          <w:u w:val="single"/>
        </w:rPr>
      </w:pPr>
    </w:p>
    <w:p w:rsidR="00E03B91" w:rsidRDefault="00E03B91">
      <w:pPr>
        <w:jc w:val="center"/>
        <w:rPr>
          <w:rFonts w:cs="Courier New"/>
          <w:u w:val="single"/>
        </w:rPr>
      </w:pPr>
    </w:p>
    <w:p w:rsidR="00B46953" w:rsidRPr="00C44C44" w:rsidRDefault="00075BE5">
      <w:pPr>
        <w:jc w:val="center"/>
        <w:rPr>
          <w:rFonts w:cs="Courier New"/>
          <w:u w:val="single"/>
        </w:rPr>
      </w:pPr>
      <w:r>
        <w:rPr>
          <w:rFonts w:cs="Courier New"/>
          <w:u w:val="single"/>
        </w:rPr>
        <w:lastRenderedPageBreak/>
        <w:t>SotM Radio Play</w:t>
      </w:r>
    </w:p>
    <w:p w:rsidR="00B46953" w:rsidRPr="00C44C44" w:rsidRDefault="00B46953">
      <w:pPr>
        <w:jc w:val="center"/>
        <w:rPr>
          <w:rFonts w:cs="Courier New"/>
          <w:u w:val="single"/>
        </w:rPr>
      </w:pPr>
    </w:p>
    <w:p w:rsidR="00B46953" w:rsidRPr="00C44C44" w:rsidRDefault="00B46953">
      <w:pPr>
        <w:jc w:val="center"/>
        <w:rPr>
          <w:rFonts w:cs="Courier New"/>
        </w:rPr>
      </w:pPr>
      <w:r w:rsidRPr="00C44C44">
        <w:rPr>
          <w:rFonts w:cs="Courier New"/>
        </w:rPr>
        <w:t>“</w:t>
      </w:r>
      <w:r w:rsidR="00075BE5">
        <w:rPr>
          <w:rFonts w:cs="Courier New"/>
        </w:rPr>
        <w:t>At Home with the Stinsons</w:t>
      </w:r>
      <w:r w:rsidRPr="00C44C44">
        <w:rPr>
          <w:rFonts w:cs="Courier New"/>
        </w:rPr>
        <w:t>”</w:t>
      </w:r>
    </w:p>
    <w:p w:rsidR="00B46953" w:rsidRPr="00C44C44" w:rsidRDefault="00B46953">
      <w:pPr>
        <w:jc w:val="center"/>
        <w:rPr>
          <w:rFonts w:cs="Courier New"/>
        </w:rPr>
      </w:pPr>
    </w:p>
    <w:p w:rsidR="00B46953" w:rsidRPr="00C44C44" w:rsidRDefault="00075BE5">
      <w:pPr>
        <w:jc w:val="center"/>
        <w:rPr>
          <w:rFonts w:cs="Courier New"/>
        </w:rPr>
      </w:pPr>
      <w:r>
        <w:rPr>
          <w:rFonts w:cs="Courier New"/>
        </w:rPr>
        <w:t>Prod. #1</w:t>
      </w:r>
    </w:p>
    <w:p w:rsidR="00B46953" w:rsidRPr="00C44C44" w:rsidRDefault="00B46953">
      <w:pPr>
        <w:jc w:val="center"/>
        <w:rPr>
          <w:rFonts w:cs="Courier New"/>
          <w:b w:val="0"/>
        </w:rPr>
      </w:pPr>
    </w:p>
    <w:p w:rsidR="00B46953" w:rsidRPr="00C44C44" w:rsidRDefault="00B46953">
      <w:pPr>
        <w:jc w:val="center"/>
        <w:rPr>
          <w:rFonts w:cs="Courier New"/>
          <w:b w:val="0"/>
        </w:rPr>
      </w:pPr>
    </w:p>
    <w:p w:rsidR="00B46953" w:rsidRPr="00C44C44" w:rsidRDefault="00B46953">
      <w:pPr>
        <w:jc w:val="center"/>
        <w:rPr>
          <w:rFonts w:cs="Courier New"/>
        </w:rPr>
      </w:pPr>
      <w:r w:rsidRPr="00C44C44">
        <w:rPr>
          <w:rFonts w:cs="Courier New"/>
        </w:rPr>
        <w:t>CAST</w:t>
      </w:r>
    </w:p>
    <w:p w:rsidR="00B46953" w:rsidRPr="00C44C44" w:rsidRDefault="00B46953">
      <w:pPr>
        <w:rPr>
          <w:rFonts w:cs="Courier New"/>
        </w:rPr>
      </w:pPr>
    </w:p>
    <w:p w:rsidR="00B46953" w:rsidRPr="00C44C44" w:rsidRDefault="00B46953">
      <w:pPr>
        <w:rPr>
          <w:rFonts w:cs="Courier New"/>
        </w:rPr>
      </w:pPr>
    </w:p>
    <w:p w:rsidR="00B46953" w:rsidRPr="00C44C44" w:rsidRDefault="00E03B91">
      <w:pPr>
        <w:rPr>
          <w:rFonts w:cs="Courier New"/>
        </w:rPr>
      </w:pPr>
      <w:r>
        <w:rPr>
          <w:rFonts w:cs="Courier New"/>
        </w:rPr>
        <w:t>Narrator</w:t>
      </w:r>
      <w:r>
        <w:rPr>
          <w:rFonts w:cs="Courier New"/>
        </w:rPr>
        <w:tab/>
      </w:r>
      <w:r w:rsidR="00B46953" w:rsidRPr="00C44C44">
        <w:rPr>
          <w:rFonts w:cs="Courier New"/>
        </w:rPr>
        <w:tab/>
      </w:r>
      <w:r w:rsidR="00B46953" w:rsidRPr="00C44C44">
        <w:rPr>
          <w:rFonts w:cs="Courier New"/>
        </w:rPr>
        <w:tab/>
      </w:r>
      <w:r w:rsidR="00B46953" w:rsidRPr="00C44C44">
        <w:rPr>
          <w:rFonts w:cs="Courier New"/>
        </w:rPr>
        <w:tab/>
        <w:t xml:space="preserve">The </w:t>
      </w:r>
      <w:r>
        <w:rPr>
          <w:rFonts w:cs="Courier New"/>
        </w:rPr>
        <w:t>narrator</w:t>
      </w:r>
      <w:r w:rsidR="00B46953" w:rsidRPr="00C44C44">
        <w:rPr>
          <w:rFonts w:cs="Courier New"/>
        </w:rPr>
        <w:t>.</w:t>
      </w:r>
    </w:p>
    <w:p w:rsidR="00B46953" w:rsidRPr="00C44C44" w:rsidRDefault="00E03B91">
      <w:pPr>
        <w:rPr>
          <w:rFonts w:cs="Courier New"/>
        </w:rPr>
      </w:pPr>
      <w:r>
        <w:rPr>
          <w:rFonts w:cs="Courier New"/>
        </w:rPr>
        <w:t>Tachyon</w:t>
      </w:r>
      <w:r>
        <w:rPr>
          <w:rFonts w:cs="Courier New"/>
        </w:rPr>
        <w:tab/>
      </w:r>
      <w:r>
        <w:rPr>
          <w:rFonts w:cs="Courier New"/>
        </w:rPr>
        <w:tab/>
      </w:r>
      <w:r w:rsidR="00B46953" w:rsidRPr="00C44C44">
        <w:rPr>
          <w:rFonts w:cs="Courier New"/>
        </w:rPr>
        <w:tab/>
      </w:r>
      <w:r w:rsidR="00B46953" w:rsidRPr="00C44C44">
        <w:rPr>
          <w:rFonts w:cs="Courier New"/>
        </w:rPr>
        <w:tab/>
        <w:t>Brief character description.</w:t>
      </w:r>
    </w:p>
    <w:p w:rsidR="00E03B91" w:rsidRPr="00C44C44" w:rsidRDefault="00E03B91" w:rsidP="00E03B91">
      <w:pPr>
        <w:rPr>
          <w:rFonts w:cs="Courier New"/>
        </w:rPr>
      </w:pPr>
      <w:r>
        <w:rPr>
          <w:rFonts w:cs="Courier New"/>
        </w:rPr>
        <w:t>Dana</w:t>
      </w:r>
      <w:r>
        <w:rPr>
          <w:rFonts w:cs="Courier New"/>
        </w:rPr>
        <w:tab/>
      </w:r>
      <w:r>
        <w:rPr>
          <w:rFonts w:cs="Courier New"/>
        </w:rPr>
        <w:tab/>
      </w:r>
      <w:r>
        <w:rPr>
          <w:rFonts w:cs="Courier New"/>
        </w:rPr>
        <w:tab/>
      </w:r>
      <w:r w:rsidR="00B46953" w:rsidRPr="00C44C44">
        <w:rPr>
          <w:rFonts w:cs="Courier New"/>
        </w:rPr>
        <w:tab/>
      </w:r>
      <w:r w:rsidR="00B46953" w:rsidRPr="00C44C44">
        <w:rPr>
          <w:rFonts w:cs="Courier New"/>
        </w:rPr>
        <w:tab/>
      </w:r>
      <w:r w:rsidRPr="00C44C44">
        <w:rPr>
          <w:rFonts w:cs="Courier New"/>
        </w:rPr>
        <w:t>Brief character description.</w:t>
      </w:r>
    </w:p>
    <w:p w:rsidR="00B46953" w:rsidRPr="00C44C44" w:rsidRDefault="00B46953">
      <w:pPr>
        <w:rPr>
          <w:rFonts w:cs="Courier New"/>
        </w:rPr>
      </w:pPr>
    </w:p>
    <w:p w:rsidR="00E03B91" w:rsidRDefault="00E03B91">
      <w:pPr>
        <w:rPr>
          <w:rFonts w:cs="Courier New"/>
        </w:rPr>
      </w:pPr>
    </w:p>
    <w:p w:rsidR="00B46953" w:rsidRPr="00C44C44" w:rsidRDefault="00E03B91">
      <w:pPr>
        <w:rPr>
          <w:rFonts w:cs="Courier New"/>
        </w:rPr>
      </w:pPr>
      <w:r>
        <w:rPr>
          <w:rFonts w:cs="Courier New"/>
        </w:rPr>
        <w:t>1 sound effects artist needed</w:t>
      </w:r>
    </w:p>
    <w:p w:rsidR="00B46953" w:rsidRPr="00C44C44" w:rsidRDefault="00B46953">
      <w:pPr>
        <w:rPr>
          <w:rFonts w:cs="Courier New"/>
        </w:rPr>
      </w:pPr>
    </w:p>
    <w:p w:rsidR="00B46953" w:rsidRPr="00C44C44" w:rsidRDefault="00B46953">
      <w:pPr>
        <w:rPr>
          <w:rFonts w:cs="Courier New"/>
        </w:rPr>
      </w:pPr>
    </w:p>
    <w:p w:rsidR="00B46953" w:rsidRPr="00C44C44" w:rsidRDefault="00B46953">
      <w:pPr>
        <w:rPr>
          <w:rFonts w:cs="Courier New"/>
        </w:rPr>
        <w:sectPr w:rsidR="00B46953" w:rsidRPr="00C44C44" w:rsidSect="00282453">
          <w:headerReference w:type="default" r:id="rId7"/>
          <w:pgSz w:w="12240" w:h="15840"/>
          <w:pgMar w:top="1080" w:right="900" w:bottom="1008" w:left="1008" w:header="432" w:footer="720" w:gutter="0"/>
          <w:pgNumType w:start="1"/>
          <w:cols w:space="720"/>
          <w:titlePg/>
        </w:sectPr>
      </w:pPr>
      <w:r w:rsidRPr="00C44C44">
        <w:rPr>
          <w:rFonts w:cs="Courier New"/>
        </w:rPr>
        <w:br/>
      </w:r>
    </w:p>
    <w:p w:rsidR="00B46953" w:rsidRDefault="00C44C44">
      <w:pPr>
        <w:pStyle w:val="RadioTitlecenter"/>
        <w:rPr>
          <w:rFonts w:cs="Courier New"/>
        </w:rPr>
      </w:pPr>
      <w:r w:rsidRPr="00C44C44">
        <w:rPr>
          <w:rFonts w:cs="Courier New"/>
        </w:rPr>
        <w:lastRenderedPageBreak/>
        <w:t>At Home with the Stinsons</w:t>
      </w:r>
    </w:p>
    <w:p w:rsidR="00C15E2F" w:rsidRDefault="00C15E2F" w:rsidP="00C15E2F">
      <w:pPr>
        <w:pStyle w:val="RadioDialogue"/>
      </w:pPr>
      <w:r>
        <w:t>SCENE ONE: At the Stinson's home</w:t>
      </w:r>
    </w:p>
    <w:p w:rsidR="00C15E2F" w:rsidRPr="00C44C44" w:rsidRDefault="00C15E2F" w:rsidP="00C15E2F">
      <w:pPr>
        <w:pStyle w:val="RadioDialogue"/>
      </w:pPr>
      <w:r>
        <w:tab/>
        <w:t>(Narrator, Tachyon, Dana)</w:t>
      </w:r>
    </w:p>
    <w:p w:rsidR="00907F8D" w:rsidRDefault="00C44C44" w:rsidP="00C44C44">
      <w:pPr>
        <w:pStyle w:val="RadioDialogue"/>
      </w:pPr>
      <w:r>
        <w:t>1. Narrator:</w:t>
      </w:r>
      <w:r>
        <w:tab/>
        <w:t>Across town, the fastest woman in the world is taking the afternoon off work, in order to spend more time with her wife. At least, that's the theory of it.</w:t>
      </w:r>
    </w:p>
    <w:p w:rsidR="00C44C44" w:rsidRDefault="001A6123" w:rsidP="001A6123">
      <w:pPr>
        <w:pStyle w:val="RadioDialogue"/>
      </w:pPr>
      <w:r>
        <w:t>2. Tachyon:</w:t>
      </w:r>
      <w:r>
        <w:tab/>
        <w:t xml:space="preserve">(speaking very quickly) I wonder if I could interweave carbon </w:t>
      </w:r>
      <w:proofErr w:type="spellStart"/>
      <w:r>
        <w:t>nanotubes</w:t>
      </w:r>
      <w:proofErr w:type="spellEnd"/>
      <w:r>
        <w:t xml:space="preserve"> with the existing bullet-resistant fabric, not that Legacy needs the extra protection - hey, how did a fly get in here?</w:t>
      </w:r>
    </w:p>
    <w:p w:rsidR="001A6123" w:rsidRDefault="001A6123" w:rsidP="001A6123">
      <w:pPr>
        <w:pStyle w:val="RadioSound"/>
      </w:pPr>
      <w:r>
        <w:t>3. sound:</w:t>
      </w:r>
      <w:r>
        <w:tab/>
        <w:t>Tachyon moving really fast.</w:t>
      </w:r>
    </w:p>
    <w:p w:rsidR="001A6123" w:rsidRDefault="001A6123" w:rsidP="001A6123">
      <w:pPr>
        <w:pStyle w:val="RadioDialogue"/>
      </w:pPr>
      <w:r>
        <w:t xml:space="preserve">4. Tachyon: </w:t>
      </w:r>
      <w:r>
        <w:tab/>
        <w:t>Hey there little buddy</w:t>
      </w:r>
      <w:r w:rsidR="00B06898">
        <w:t>, you didn'</w:t>
      </w:r>
      <w:r>
        <w:t>t expect me to move fast did you? Out you go now - but it could come in handy for the rest of us, I mean a bullet to the chest is still not going to be</w:t>
      </w:r>
      <w:r w:rsidR="00B06898">
        <w:t xml:space="preserve"> nice, but - </w:t>
      </w:r>
    </w:p>
    <w:p w:rsidR="00B06898" w:rsidRDefault="00B06898" w:rsidP="00B06898">
      <w:pPr>
        <w:pStyle w:val="RadioDialogue"/>
      </w:pPr>
      <w:r>
        <w:t>5. Dana:</w:t>
      </w:r>
      <w:r>
        <w:tab/>
        <w:t>You do realize the point of you taking time away from the lab was that you wouldn’t be thinking about science, right Meredith?</w:t>
      </w:r>
    </w:p>
    <w:p w:rsidR="00B06898" w:rsidRDefault="00B06898" w:rsidP="00B06898">
      <w:pPr>
        <w:pStyle w:val="RadioDialogue"/>
      </w:pPr>
      <w:r>
        <w:t>6. Narrator:</w:t>
      </w:r>
      <w:r>
        <w:tab/>
        <w:t xml:space="preserve">Meredith Stinson is about 6 feet tall and weighs around 140 pounds. She’s 38, but </w:t>
      </w:r>
      <w:r>
        <w:lastRenderedPageBreak/>
        <w:t>looks and acts more like a woman in her mid-twenties. Like Legacy, her eyes are a deep blue, but whereas Legacy’s are pools of serenity, Dr. Stinson’s look like puddles that are constantly splashing. She has long strawberry blonde hair that she keeps in a ponytail. Because of a lab accident she is able to run at superhuman speeds.</w:t>
      </w:r>
    </w:p>
    <w:p w:rsidR="00576986" w:rsidRDefault="00B06898" w:rsidP="00576986">
      <w:pPr>
        <w:pStyle w:val="RadioDialogue"/>
      </w:pPr>
      <w:r>
        <w:t>7. Tachyon:</w:t>
      </w:r>
      <w:r>
        <w:tab/>
      </w:r>
      <w:r w:rsidR="00576986">
        <w:t xml:space="preserve">I know, but if it’s something that’s </w:t>
      </w:r>
      <w:proofErr w:type="spellStart"/>
      <w:r w:rsidR="00576986">
        <w:t>gonna</w:t>
      </w:r>
      <w:proofErr w:type="spellEnd"/>
      <w:r w:rsidR="00576986">
        <w:t xml:space="preserve"> save one of our lives-</w:t>
      </w:r>
    </w:p>
    <w:p w:rsidR="00576986" w:rsidRDefault="00576986" w:rsidP="00576986">
      <w:pPr>
        <w:pStyle w:val="RadioDialogue"/>
      </w:pPr>
      <w:r>
        <w:t>8. Dana:</w:t>
      </w:r>
      <w:r>
        <w:tab/>
        <w:t>And that’s another thing. Can please you not talk about getting shot? I worry about you enough when you’re off on one of your jaunts.</w:t>
      </w:r>
    </w:p>
    <w:p w:rsidR="00AF4ED5" w:rsidRDefault="00AF4ED5" w:rsidP="00AF4ED5">
      <w:pPr>
        <w:pStyle w:val="RadioDialogue"/>
      </w:pPr>
      <w:r>
        <w:t>9. Narrator:</w:t>
      </w:r>
      <w:r>
        <w:tab/>
        <w:t>Tachyon’s wife, Dana, in a lot of ways resembles the ideal housewife of the 1950’s. She has short blonde hair that just passes her ears. Her eyes are a dark brown. She is wearing a plain green dress that stops just above the knee.</w:t>
      </w:r>
    </w:p>
    <w:p w:rsidR="00AF4ED5" w:rsidRDefault="00AF4ED5" w:rsidP="00AF4ED5">
      <w:pPr>
        <w:pStyle w:val="RadioDialogue"/>
      </w:pPr>
      <w:r>
        <w:t>10. Tachyon:</w:t>
      </w:r>
      <w:r>
        <w:tab/>
        <w:t>(slower than previous) I’m not going on jaunts, Dana, I’m fighting crime. When I’m out with Legacy we’re saving the world.</w:t>
      </w:r>
    </w:p>
    <w:p w:rsidR="006109DF" w:rsidRDefault="006109DF" w:rsidP="006109DF">
      <w:pPr>
        <w:pStyle w:val="RadioDialogue"/>
      </w:pPr>
      <w:r>
        <w:lastRenderedPageBreak/>
        <w:t>11. Dana:</w:t>
      </w:r>
      <w:r>
        <w:tab/>
        <w:t>I know, I know, and that’s brilliant, but it means that whenever you’re out I’m terrified that you’re not coming back, and when we’re together it would be nice if you weren’t reminding me of that!</w:t>
      </w:r>
    </w:p>
    <w:p w:rsidR="006109DF" w:rsidRDefault="006109DF" w:rsidP="006109DF">
      <w:pPr>
        <w:pStyle w:val="RadioDialogue"/>
      </w:pPr>
      <w:r>
        <w:t>12. Tachyon:</w:t>
      </w:r>
      <w:r>
        <w:tab/>
        <w:t>You’re right, I’m sorry. I am a superhero though; you’ve got to admit that’s pretty cool.</w:t>
      </w:r>
    </w:p>
    <w:p w:rsidR="00B06898" w:rsidRDefault="006109DF" w:rsidP="006109DF">
      <w:pPr>
        <w:pStyle w:val="RadioDialogue"/>
      </w:pPr>
      <w:r>
        <w:t>13. Narrator:</w:t>
      </w:r>
      <w:r>
        <w:tab/>
        <w:t>Dana grins, despite herself.</w:t>
      </w:r>
    </w:p>
    <w:p w:rsidR="006109DF" w:rsidRDefault="006109DF" w:rsidP="006109DF">
      <w:pPr>
        <w:pStyle w:val="RadioDialogue"/>
      </w:pPr>
      <w:r>
        <w:t>14. Dana:</w:t>
      </w:r>
      <w:r>
        <w:tab/>
        <w:t>Fine, I admit it. You’re a superhero scientist, and that’s awesome. But right now you’re off-duty, so come and sit down and let’s spend some time together.</w:t>
      </w:r>
    </w:p>
    <w:p w:rsidR="00B06898" w:rsidRDefault="006109DF" w:rsidP="006109DF">
      <w:pPr>
        <w:pStyle w:val="RadioSound"/>
      </w:pPr>
      <w:r>
        <w:t>15. sound:</w:t>
      </w:r>
      <w:r>
        <w:tab/>
        <w:t>Doorbell.</w:t>
      </w:r>
    </w:p>
    <w:p w:rsidR="006109DF" w:rsidRDefault="006109DF" w:rsidP="006109DF">
      <w:pPr>
        <w:pStyle w:val="RadioDialogue"/>
      </w:pPr>
      <w:r>
        <w:t>16. Dana:</w:t>
      </w:r>
      <w:r>
        <w:tab/>
      </w:r>
      <w:r w:rsidRPr="006109DF">
        <w:t>Any idea who that might be?</w:t>
      </w:r>
    </w:p>
    <w:p w:rsidR="006109DF" w:rsidRDefault="006109DF" w:rsidP="006109DF">
      <w:pPr>
        <w:pStyle w:val="RadioDialogue"/>
      </w:pPr>
      <w:r>
        <w:t>17. Tachyon:</w:t>
      </w:r>
      <w:r>
        <w:tab/>
      </w:r>
      <w:r w:rsidRPr="006109DF">
        <w:t>Oh, I ordered pizza.</w:t>
      </w:r>
      <w:r w:rsidRPr="006109DF">
        <w:tab/>
      </w:r>
    </w:p>
    <w:p w:rsidR="006109DF" w:rsidRDefault="006109DF" w:rsidP="006109DF">
      <w:pPr>
        <w:pStyle w:val="RadioDialogue"/>
      </w:pPr>
      <w:r>
        <w:t>18. Dana:</w:t>
      </w:r>
      <w:r>
        <w:tab/>
      </w:r>
      <w:r w:rsidRPr="006109DF">
        <w:t xml:space="preserve">I was </w:t>
      </w:r>
      <w:proofErr w:type="spellStart"/>
      <w:r w:rsidRPr="006109DF">
        <w:t>gonna</w:t>
      </w:r>
      <w:proofErr w:type="spellEnd"/>
      <w:r w:rsidRPr="006109DF">
        <w:t xml:space="preserve"> cook, Meredith.</w:t>
      </w:r>
    </w:p>
    <w:p w:rsidR="006109DF" w:rsidRDefault="006109DF" w:rsidP="006109DF">
      <w:pPr>
        <w:pStyle w:val="RadioDialogue"/>
      </w:pPr>
      <w:r>
        <w:t>19. Tachyon:</w:t>
      </w:r>
      <w:r>
        <w:tab/>
      </w:r>
      <w:r w:rsidRPr="006109DF">
        <w:t>I burn lots of calories, I can eat twice.</w:t>
      </w:r>
    </w:p>
    <w:p w:rsidR="006109DF" w:rsidRDefault="006109DF" w:rsidP="006109DF">
      <w:pPr>
        <w:pStyle w:val="RadioDialogue"/>
      </w:pPr>
      <w:r>
        <w:t>20.</w:t>
      </w:r>
      <w:r>
        <w:tab/>
        <w:t>Dana:</w:t>
      </w:r>
      <w:r>
        <w:tab/>
        <w:t>Yes, but do you have any idea how many polyunsaturated fats there are in takeaway pizza?</w:t>
      </w:r>
    </w:p>
    <w:p w:rsidR="006109DF" w:rsidRDefault="006109DF" w:rsidP="006109DF">
      <w:pPr>
        <w:pStyle w:val="RadioDialogue"/>
      </w:pPr>
      <w:r>
        <w:t>21. Narrator:</w:t>
      </w:r>
      <w:r>
        <w:tab/>
        <w:t xml:space="preserve">Meredith opens the door, but outside there’s a conspicuous absence of pizza delivery </w:t>
      </w:r>
      <w:r>
        <w:lastRenderedPageBreak/>
        <w:t>person. Instead, she spies a shadowy figure on a rooftop. Once satisfied that she’s been seen, the Wraith disappears, just as Dana reaches the door.</w:t>
      </w:r>
    </w:p>
    <w:p w:rsidR="006109DF" w:rsidRDefault="006109DF" w:rsidP="006109DF">
      <w:pPr>
        <w:pStyle w:val="RadioDialogue"/>
      </w:pPr>
      <w:r>
        <w:t>22. Tachyon:</w:t>
      </w:r>
      <w:r>
        <w:tab/>
        <w:t>Sorry, Dana.</w:t>
      </w:r>
    </w:p>
    <w:p w:rsidR="006109DF" w:rsidRDefault="006109DF" w:rsidP="006109DF">
      <w:pPr>
        <w:pStyle w:val="RadioDialogue"/>
      </w:pPr>
      <w:r>
        <w:t>23. Dana:</w:t>
      </w:r>
      <w:r>
        <w:tab/>
        <w:t>You're Leaving, aren't you?</w:t>
      </w:r>
    </w:p>
    <w:p w:rsidR="006109DF" w:rsidRDefault="006109DF" w:rsidP="006109DF">
      <w:pPr>
        <w:pStyle w:val="RadioDialogue"/>
      </w:pPr>
      <w:r>
        <w:t>24. Tachyon:</w:t>
      </w:r>
      <w:r>
        <w:tab/>
        <w:t>I'm needed, I can't not go.</w:t>
      </w:r>
    </w:p>
    <w:p w:rsidR="006109DF" w:rsidRDefault="006109DF" w:rsidP="006109DF">
      <w:pPr>
        <w:pStyle w:val="RadioDialogue"/>
      </w:pPr>
      <w:r>
        <w:t>25. Dana:</w:t>
      </w:r>
      <w:r>
        <w:tab/>
        <w:t>I know. Just stay safe, okay?</w:t>
      </w:r>
    </w:p>
    <w:p w:rsidR="006109DF" w:rsidRDefault="006109DF" w:rsidP="006109DF">
      <w:pPr>
        <w:pStyle w:val="RadioDialogue"/>
      </w:pPr>
      <w:r>
        <w:t>26. Tachyon:</w:t>
      </w:r>
      <w:r>
        <w:tab/>
        <w:t>Will do.</w:t>
      </w:r>
    </w:p>
    <w:p w:rsidR="006109DF" w:rsidRDefault="006109DF" w:rsidP="006109DF">
      <w:pPr>
        <w:pStyle w:val="RadioDialogue"/>
      </w:pPr>
      <w:r>
        <w:t>27. Narrator:</w:t>
      </w:r>
      <w:r>
        <w:tab/>
        <w:t xml:space="preserve">She runs back into the house, emerging a moment later in her costume; white </w:t>
      </w:r>
      <w:proofErr w:type="spellStart"/>
      <w:r>
        <w:t>lycra</w:t>
      </w:r>
      <w:proofErr w:type="spellEnd"/>
      <w:r>
        <w:t xml:space="preserve"> with red circles drawn on the flanks and outer thighs, black gloves and hi-tech red goggles.</w:t>
      </w:r>
    </w:p>
    <w:p w:rsidR="006109DF" w:rsidRDefault="006109DF" w:rsidP="006109DF">
      <w:pPr>
        <w:pStyle w:val="RadioDialogue"/>
      </w:pPr>
      <w:r>
        <w:t>28. Tachyon:</w:t>
      </w:r>
      <w:r>
        <w:tab/>
        <w:t>See you soon. Love you!</w:t>
      </w:r>
    </w:p>
    <w:p w:rsidR="006109DF" w:rsidRDefault="006109DF" w:rsidP="006109DF">
      <w:pPr>
        <w:pStyle w:val="RadioDialogue"/>
      </w:pPr>
      <w:r>
        <w:t>29. Dana:</w:t>
      </w:r>
      <w:r>
        <w:tab/>
        <w:t xml:space="preserve">I love you - </w:t>
      </w:r>
    </w:p>
    <w:p w:rsidR="006109DF" w:rsidRDefault="006109DF" w:rsidP="006109DF">
      <w:pPr>
        <w:pStyle w:val="RadioDialogue"/>
      </w:pPr>
      <w:r>
        <w:t>30. Narrator:</w:t>
      </w:r>
      <w:r>
        <w:tab/>
      </w:r>
      <w:r w:rsidRPr="006109DF">
        <w:t>But Tachyon, the fastest woman in the world, has disappeared from sight, and Dana is left talking to empty air.</w:t>
      </w:r>
    </w:p>
    <w:p w:rsidR="006109DF" w:rsidRDefault="006109DF" w:rsidP="006109DF">
      <w:pPr>
        <w:pStyle w:val="RadioDialogue"/>
      </w:pPr>
      <w:r>
        <w:t>31. Dana:</w:t>
      </w:r>
      <w:r>
        <w:tab/>
        <w:t>- too...</w:t>
      </w:r>
    </w:p>
    <w:p w:rsidR="006109DF" w:rsidRDefault="006109DF" w:rsidP="006109DF">
      <w:pPr>
        <w:pStyle w:val="RadioDialogue"/>
      </w:pPr>
    </w:p>
    <w:p w:rsidR="006109DF" w:rsidRPr="006109DF" w:rsidRDefault="006109DF" w:rsidP="006109DF">
      <w:pPr>
        <w:pStyle w:val="RadioDialogue"/>
      </w:pPr>
    </w:p>
    <w:p w:rsidR="00B46953" w:rsidRPr="00C44C44" w:rsidRDefault="00B46953">
      <w:pPr>
        <w:pStyle w:val="RadioIntroOutro"/>
        <w:rPr>
          <w:rFonts w:cs="Courier New"/>
        </w:rPr>
      </w:pPr>
      <w:r w:rsidRPr="00C44C44">
        <w:rPr>
          <w:rFonts w:cs="Courier New"/>
        </w:rPr>
        <w:lastRenderedPageBreak/>
        <w:t>THE END.</w:t>
      </w:r>
    </w:p>
    <w:p w:rsidR="00B46953" w:rsidRPr="00C44C44" w:rsidRDefault="00B46953">
      <w:pPr>
        <w:rPr>
          <w:rFonts w:cs="Courier New"/>
        </w:rPr>
        <w:sectPr w:rsidR="00B46953" w:rsidRPr="00C44C44" w:rsidSect="00282453">
          <w:headerReference w:type="first" r:id="rId8"/>
          <w:pgSz w:w="12240" w:h="15840" w:code="1"/>
          <w:pgMar w:top="1080" w:right="1350" w:bottom="1260" w:left="1080" w:header="432" w:footer="720" w:gutter="0"/>
          <w:pgNumType w:start="1"/>
          <w:cols w:space="720"/>
          <w:titlePg/>
        </w:sectPr>
      </w:pPr>
    </w:p>
    <w:p w:rsidR="00B46953" w:rsidRPr="00C44C44" w:rsidRDefault="00B46953">
      <w:pPr>
        <w:jc w:val="center"/>
        <w:rPr>
          <w:rFonts w:cs="Courier New"/>
        </w:rPr>
      </w:pPr>
      <w:r w:rsidRPr="00C44C44">
        <w:rPr>
          <w:rFonts w:cs="Courier New"/>
          <w:sz w:val="28"/>
        </w:rPr>
        <w:lastRenderedPageBreak/>
        <w:t>Writer/Director’s notes for “</w:t>
      </w:r>
      <w:r w:rsidR="00E03B91">
        <w:rPr>
          <w:rFonts w:cs="Courier New"/>
          <w:sz w:val="28"/>
        </w:rPr>
        <w:t>At Home with the Stinsons</w:t>
      </w:r>
      <w:r w:rsidRPr="00C44C44">
        <w:rPr>
          <w:rFonts w:cs="Courier New"/>
          <w:sz w:val="28"/>
        </w:rPr>
        <w:t>”</w:t>
      </w:r>
    </w:p>
    <w:p w:rsidR="00B46953" w:rsidRPr="00C44C44" w:rsidRDefault="00B46953">
      <w:pPr>
        <w:rPr>
          <w:rFonts w:cs="Courier New"/>
        </w:rPr>
      </w:pPr>
    </w:p>
    <w:p w:rsidR="00B46953" w:rsidRPr="00C44C44" w:rsidRDefault="00B46953" w:rsidP="00E03B91">
      <w:pPr>
        <w:rPr>
          <w:rFonts w:cs="Courier New"/>
          <w:u w:val="single"/>
        </w:rPr>
      </w:pPr>
      <w:r w:rsidRPr="00C44C44">
        <w:rPr>
          <w:rFonts w:cs="Courier New"/>
        </w:rPr>
        <w:br w:type="page"/>
      </w:r>
    </w:p>
    <w:p w:rsidR="00B46953" w:rsidRPr="00C44C44" w:rsidRDefault="00B46953">
      <w:pPr>
        <w:pStyle w:val="RadioDialogue"/>
        <w:rPr>
          <w:rFonts w:cs="Courier New"/>
        </w:rPr>
      </w:pPr>
    </w:p>
    <w:p w:rsidR="00B46953" w:rsidRPr="00C44C44" w:rsidRDefault="00B46953">
      <w:pPr>
        <w:rPr>
          <w:rFonts w:cs="Courier New"/>
        </w:rPr>
      </w:pPr>
      <w:r w:rsidRPr="00C44C44">
        <w:rPr>
          <w:rFonts w:cs="Courier New"/>
        </w:rPr>
        <w:t xml:space="preserve">SOUND EFFECT ROLES: </w:t>
      </w:r>
      <w:r w:rsidRPr="00C44C44">
        <w:rPr>
          <w:rFonts w:cs="Courier New"/>
          <w:u w:val="single"/>
        </w:rPr>
        <w:t>“</w:t>
      </w:r>
      <w:r w:rsidR="00E34B9D">
        <w:rPr>
          <w:rFonts w:cs="Courier New"/>
          <w:u w:val="single"/>
        </w:rPr>
        <w:t xml:space="preserve">At Home with the </w:t>
      </w:r>
      <w:proofErr w:type="spellStart"/>
      <w:r w:rsidR="00E34B9D">
        <w:rPr>
          <w:rFonts w:cs="Courier New"/>
          <w:u w:val="single"/>
        </w:rPr>
        <w:t>Sinsons</w:t>
      </w:r>
      <w:proofErr w:type="spellEnd"/>
      <w:r w:rsidRPr="00C44C44">
        <w:rPr>
          <w:rFonts w:cs="Courier New"/>
          <w:u w:val="single"/>
        </w:rPr>
        <w:t>”</w:t>
      </w:r>
    </w:p>
    <w:p w:rsidR="00B46953" w:rsidRPr="00C44C44" w:rsidRDefault="00B46953">
      <w:pPr>
        <w:rPr>
          <w:rFonts w:cs="Courier New"/>
        </w:rPr>
      </w:pPr>
    </w:p>
    <w:p w:rsidR="00B46953" w:rsidRPr="00C44C44" w:rsidRDefault="00B46953">
      <w:pPr>
        <w:rPr>
          <w:rFonts w:cs="Courier New"/>
          <w:u w:val="single"/>
        </w:rPr>
      </w:pPr>
    </w:p>
    <w:p w:rsidR="00B46953" w:rsidRPr="00C44C44" w:rsidRDefault="00B46953">
      <w:pPr>
        <w:rPr>
          <w:rFonts w:cs="Courier New"/>
          <w:u w:val="single"/>
        </w:rPr>
      </w:pPr>
      <w:r w:rsidRPr="00C44C44">
        <w:rPr>
          <w:rFonts w:cs="Courier New"/>
          <w:u w:val="single"/>
        </w:rPr>
        <w:t>SOUND EFFECT ARTIST #1:</w:t>
      </w:r>
    </w:p>
    <w:p w:rsidR="00B46953" w:rsidRDefault="00E34B9D">
      <w:pPr>
        <w:rPr>
          <w:rFonts w:cs="Courier New"/>
        </w:rPr>
      </w:pPr>
      <w:r>
        <w:rPr>
          <w:rFonts w:cs="Courier New"/>
        </w:rPr>
        <w:t>Tachyon moving really fast.</w:t>
      </w:r>
    </w:p>
    <w:p w:rsidR="00B46953" w:rsidRPr="00C44C44" w:rsidRDefault="00E34B9D" w:rsidP="00E34B9D">
      <w:pPr>
        <w:rPr>
          <w:rFonts w:cs="Courier New"/>
        </w:rPr>
      </w:pPr>
      <w:r>
        <w:rPr>
          <w:rFonts w:cs="Courier New"/>
        </w:rPr>
        <w:t>Doorbell.</w:t>
      </w:r>
    </w:p>
    <w:p w:rsidR="00B46953" w:rsidRPr="00C44C44" w:rsidRDefault="00B46953" w:rsidP="00E03B91">
      <w:pPr>
        <w:rPr>
          <w:rFonts w:cs="Courier New"/>
        </w:rPr>
      </w:pPr>
    </w:p>
    <w:sectPr w:rsidR="00B46953" w:rsidRPr="00C44C44">
      <w:headerReference w:type="default" r:id="rId9"/>
      <w:pgSz w:w="12240" w:h="15840"/>
      <w:pgMar w:top="1080" w:right="1008" w:bottom="1008" w:left="1008" w:header="432"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706" w:rsidRDefault="00646706">
      <w:r>
        <w:separator/>
      </w:r>
    </w:p>
  </w:endnote>
  <w:endnote w:type="continuationSeparator" w:id="0">
    <w:p w:rsidR="00646706" w:rsidRDefault="00646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mi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706" w:rsidRDefault="00646706">
      <w:r>
        <w:separator/>
      </w:r>
    </w:p>
  </w:footnote>
  <w:footnote w:type="continuationSeparator" w:id="0">
    <w:p w:rsidR="00646706" w:rsidRDefault="00646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69" w:rsidRDefault="003302FC">
    <w:pPr>
      <w:pStyle w:val="Header"/>
      <w:tabs>
        <w:tab w:val="clear" w:pos="4320"/>
        <w:tab w:val="clear" w:pos="8640"/>
        <w:tab w:val="center" w:pos="5040"/>
        <w:tab w:val="right" w:pos="10620"/>
      </w:tabs>
      <w:ind w:right="-360"/>
    </w:pPr>
    <w:r>
      <w:t>SotM Radio Play</w:t>
    </w:r>
    <w:r w:rsidR="00880669">
      <w:tab/>
    </w:r>
    <w:r>
      <w:t>At Home with the Stinsons</w:t>
    </w:r>
    <w:r w:rsidR="00880669">
      <w:tab/>
    </w:r>
    <w:r w:rsidR="00880669">
      <w:rPr>
        <w:rStyle w:val="PageNumber"/>
      </w:rPr>
      <w:fldChar w:fldCharType="begin"/>
    </w:r>
    <w:r w:rsidR="00880669">
      <w:rPr>
        <w:rStyle w:val="PageNumber"/>
      </w:rPr>
      <w:instrText xml:space="preserve"> PAGE </w:instrText>
    </w:r>
    <w:r w:rsidR="00880669">
      <w:rPr>
        <w:rStyle w:val="PageNumber"/>
      </w:rPr>
      <w:fldChar w:fldCharType="separate"/>
    </w:r>
    <w:r>
      <w:rPr>
        <w:rStyle w:val="PageNumber"/>
        <w:noProof/>
      </w:rPr>
      <w:t>5</w:t>
    </w:r>
    <w:r w:rsidR="00880669">
      <w:rPr>
        <w:rStyle w:val="PageNumber"/>
      </w:rPr>
      <w:fldChar w:fldCharType="end"/>
    </w:r>
    <w:r w:rsidR="00880669">
      <w:rPr>
        <w:rStyle w:val="PageNumber"/>
      </w:rPr>
      <w:t>.</w:t>
    </w:r>
    <w:r w:rsidR="00880669">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69" w:rsidRDefault="003302FC">
    <w:pPr>
      <w:pStyle w:val="Header"/>
      <w:tabs>
        <w:tab w:val="clear" w:pos="4320"/>
        <w:tab w:val="clear" w:pos="8640"/>
        <w:tab w:val="center" w:pos="5040"/>
        <w:tab w:val="right" w:pos="10530"/>
      </w:tabs>
      <w:rPr>
        <w:rStyle w:val="PageNumber"/>
      </w:rPr>
    </w:pPr>
    <w:r>
      <w:t>SotM Radio Play</w:t>
    </w:r>
    <w:r w:rsidR="00880669">
      <w:tab/>
    </w:r>
    <w:r>
      <w:t>At Home with the Stinsons</w:t>
    </w:r>
    <w:r w:rsidR="00880669">
      <w:tab/>
    </w:r>
    <w:r w:rsidR="00880669">
      <w:rPr>
        <w:rStyle w:val="PageNumber"/>
      </w:rPr>
      <w:fldChar w:fldCharType="begin"/>
    </w:r>
    <w:r w:rsidR="00880669">
      <w:rPr>
        <w:rStyle w:val="PageNumber"/>
      </w:rPr>
      <w:instrText xml:space="preserve"> PAGE </w:instrText>
    </w:r>
    <w:r w:rsidR="00880669">
      <w:rPr>
        <w:rStyle w:val="PageNumber"/>
      </w:rPr>
      <w:fldChar w:fldCharType="separate"/>
    </w:r>
    <w:r>
      <w:rPr>
        <w:rStyle w:val="PageNumber"/>
        <w:noProof/>
      </w:rPr>
      <w:t>1</w:t>
    </w:r>
    <w:r w:rsidR="00880669">
      <w:rPr>
        <w:rStyle w:val="PageNumber"/>
      </w:rPr>
      <w:fldChar w:fldCharType="end"/>
    </w:r>
    <w:r w:rsidR="00880669">
      <w:rPr>
        <w:rStyle w:val="PageNumber"/>
      </w:rPr>
      <w:t>.</w:t>
    </w:r>
  </w:p>
  <w:p w:rsidR="00880669" w:rsidRDefault="00880669">
    <w:pPr>
      <w:pStyle w:val="Header"/>
      <w:tabs>
        <w:tab w:val="clear" w:pos="4320"/>
        <w:tab w:val="clear" w:pos="8640"/>
        <w:tab w:val="center" w:pos="5040"/>
        <w:tab w:val="right" w:pos="990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669" w:rsidRDefault="003302FC">
    <w:pPr>
      <w:pStyle w:val="Header"/>
      <w:tabs>
        <w:tab w:val="clear" w:pos="4320"/>
        <w:tab w:val="clear" w:pos="8640"/>
        <w:tab w:val="center" w:pos="5040"/>
        <w:tab w:val="right" w:pos="9900"/>
      </w:tabs>
      <w:rPr>
        <w:rStyle w:val="PageNumber"/>
        <w:rFonts w:ascii="Palamino" w:hAnsi="Palamino"/>
      </w:rPr>
    </w:pPr>
    <w:r>
      <w:t>SotM Radio Play</w:t>
    </w:r>
    <w:r w:rsidR="00880669">
      <w:tab/>
      <w:t>Writer’s Notes</w:t>
    </w:r>
    <w:r w:rsidR="00880669">
      <w:rPr>
        <w:rStyle w:val="PageNumber"/>
      </w:rPr>
      <w:t xml:space="preserve"> </w:t>
    </w:r>
    <w:r w:rsidR="00880669">
      <w:rPr>
        <w:rStyle w:val="PageNumber"/>
      </w:rPr>
      <w:tab/>
      <w:t>WRT-</w:t>
    </w:r>
    <w:r w:rsidR="00880669">
      <w:rPr>
        <w:rStyle w:val="PageNumber"/>
      </w:rPr>
      <w:fldChar w:fldCharType="begin"/>
    </w:r>
    <w:r w:rsidR="00880669">
      <w:rPr>
        <w:rStyle w:val="PageNumber"/>
      </w:rPr>
      <w:instrText xml:space="preserve"> PAGE </w:instrText>
    </w:r>
    <w:r w:rsidR="00880669">
      <w:rPr>
        <w:rStyle w:val="PageNumber"/>
      </w:rPr>
      <w:fldChar w:fldCharType="separate"/>
    </w:r>
    <w:r>
      <w:rPr>
        <w:rStyle w:val="PageNumber"/>
        <w:noProof/>
      </w:rPr>
      <w:t>2</w:t>
    </w:r>
    <w:r w:rsidR="00880669">
      <w:rPr>
        <w:rStyle w:val="PageNumber"/>
      </w:rPr>
      <w:fldChar w:fldCharType="end"/>
    </w:r>
    <w:r w:rsidR="00880669">
      <w:rPr>
        <w:rStyle w:val="PageNumber"/>
        <w:rFonts w:ascii="Palamino" w:hAnsi="Palamino"/>
      </w:rPr>
      <w:t>.</w:t>
    </w:r>
  </w:p>
  <w:p w:rsidR="00880669" w:rsidRDefault="00880669">
    <w:pPr>
      <w:pStyle w:val="Header"/>
      <w:tabs>
        <w:tab w:val="clear" w:pos="4320"/>
        <w:tab w:val="clear" w:pos="8640"/>
        <w:tab w:val="center" w:pos="5040"/>
        <w:tab w:val="right" w:pos="990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1A6123"/>
    <w:rsid w:val="00037608"/>
    <w:rsid w:val="00075BE5"/>
    <w:rsid w:val="000F327E"/>
    <w:rsid w:val="001A6123"/>
    <w:rsid w:val="0021486D"/>
    <w:rsid w:val="00282453"/>
    <w:rsid w:val="00317364"/>
    <w:rsid w:val="003302FC"/>
    <w:rsid w:val="00380873"/>
    <w:rsid w:val="00384E20"/>
    <w:rsid w:val="003A2475"/>
    <w:rsid w:val="003B58CB"/>
    <w:rsid w:val="003D1F40"/>
    <w:rsid w:val="003F65E9"/>
    <w:rsid w:val="004169CF"/>
    <w:rsid w:val="0048553A"/>
    <w:rsid w:val="0048707D"/>
    <w:rsid w:val="004D1EE7"/>
    <w:rsid w:val="005249CB"/>
    <w:rsid w:val="005679BA"/>
    <w:rsid w:val="00576986"/>
    <w:rsid w:val="00582B0A"/>
    <w:rsid w:val="005C65C7"/>
    <w:rsid w:val="00600FC9"/>
    <w:rsid w:val="006109DF"/>
    <w:rsid w:val="00613E61"/>
    <w:rsid w:val="00646706"/>
    <w:rsid w:val="006A57AF"/>
    <w:rsid w:val="00880669"/>
    <w:rsid w:val="00907F8D"/>
    <w:rsid w:val="00940B55"/>
    <w:rsid w:val="00961AAB"/>
    <w:rsid w:val="00987BED"/>
    <w:rsid w:val="009C50C1"/>
    <w:rsid w:val="009E7249"/>
    <w:rsid w:val="00A76360"/>
    <w:rsid w:val="00AD191A"/>
    <w:rsid w:val="00AF4ED5"/>
    <w:rsid w:val="00B06898"/>
    <w:rsid w:val="00B46953"/>
    <w:rsid w:val="00BC1FA7"/>
    <w:rsid w:val="00C15E2F"/>
    <w:rsid w:val="00C228A5"/>
    <w:rsid w:val="00C44C44"/>
    <w:rsid w:val="00DE4C97"/>
    <w:rsid w:val="00E036D6"/>
    <w:rsid w:val="00E03B91"/>
    <w:rsid w:val="00E34B9D"/>
    <w:rsid w:val="00E56324"/>
    <w:rsid w:val="00F75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b/>
      <w:sz w:val="24"/>
    </w:rPr>
  </w:style>
  <w:style w:type="paragraph" w:styleId="Heading1">
    <w:name w:val="heading 1"/>
    <w:aliases w:val="Scene No."/>
    <w:basedOn w:val="Normal"/>
    <w:next w:val="Normal"/>
    <w:qFormat/>
    <w:pPr>
      <w:spacing w:before="60" w:after="60"/>
      <w:ind w:left="72" w:right="72"/>
      <w:jc w:val="center"/>
      <w:outlineLvl w:val="0"/>
    </w:pPr>
    <w:rPr>
      <w:b w:val="0"/>
      <w:color w:val="000000"/>
    </w:rPr>
  </w:style>
  <w:style w:type="paragraph" w:styleId="Heading2">
    <w:name w:val="heading 2"/>
    <w:basedOn w:val="Normal"/>
    <w:next w:val="Normal"/>
    <w:qFormat/>
    <w:pPr>
      <w:spacing w:before="240" w:after="60"/>
      <w:outlineLvl w:val="1"/>
    </w:pPr>
    <w:rPr>
      <w:b w:val="0"/>
      <w:i/>
    </w:rPr>
  </w:style>
  <w:style w:type="paragraph" w:styleId="Heading3">
    <w:name w:val="heading 3"/>
    <w:aliases w:val="Note to Director"/>
    <w:basedOn w:val="Normal"/>
    <w:next w:val="Normal"/>
    <w:qFormat/>
    <w:pPr>
      <w:spacing w:before="240" w:after="60"/>
      <w:outlineLvl w:val="2"/>
    </w:pPr>
    <w:rPr>
      <w:rFonts w:ascii="Times New Roman" w:hAnsi="Times New Roman"/>
      <w:b w:val="0"/>
    </w:rPr>
  </w:style>
  <w:style w:type="paragraph" w:styleId="Heading4">
    <w:name w:val="heading 4"/>
    <w:basedOn w:val="Normal"/>
    <w:next w:val="Normal"/>
    <w:qFormat/>
    <w:pPr>
      <w:keepNext/>
      <w:spacing w:before="240" w:after="60"/>
      <w:outlineLvl w:val="3"/>
    </w:pPr>
    <w:rPr>
      <w:b w:val="0"/>
      <w:i/>
    </w:rPr>
  </w:style>
  <w:style w:type="paragraph" w:styleId="Heading5">
    <w:name w:val="heading 5"/>
    <w:basedOn w:val="Normal"/>
    <w:next w:val="Normal"/>
    <w:qFormat/>
    <w:pPr>
      <w:spacing w:before="240" w:after="60"/>
      <w:outlineLvl w:val="4"/>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adioTitleunderlined">
    <w:name w:val="Radio Title (underlined)"/>
    <w:next w:val="RadioTitlecenter"/>
    <w:pPr>
      <w:widowControl w:val="0"/>
      <w:overflowPunct w:val="0"/>
      <w:autoSpaceDE w:val="0"/>
      <w:autoSpaceDN w:val="0"/>
      <w:adjustRightInd w:val="0"/>
      <w:spacing w:after="480" w:line="240" w:lineRule="exact"/>
      <w:jc w:val="center"/>
      <w:textAlignment w:val="baseline"/>
    </w:pPr>
    <w:rPr>
      <w:rFonts w:ascii="Courier New" w:hAnsi="Courier New"/>
      <w:b/>
      <w:spacing w:val="20"/>
      <w:sz w:val="24"/>
      <w:u w:val="single"/>
    </w:rPr>
  </w:style>
  <w:style w:type="paragraph" w:customStyle="1" w:styleId="RadioTitle">
    <w:name w:val="Radio Title"/>
    <w:basedOn w:val="RadioTitleunderlined"/>
    <w:next w:val="Normal"/>
    <w:rPr>
      <w:u w:val="none"/>
    </w:rPr>
  </w:style>
  <w:style w:type="paragraph" w:styleId="Footer">
    <w:name w:val="footer"/>
    <w:basedOn w:val="Normal"/>
    <w:pPr>
      <w:widowControl w:val="0"/>
      <w:tabs>
        <w:tab w:val="center" w:pos="4320"/>
        <w:tab w:val="right" w:pos="8640"/>
      </w:tabs>
      <w:jc w:val="center"/>
    </w:pPr>
    <w:rPr>
      <w:rFonts w:ascii="Arial" w:hAnsi="Arial"/>
      <w:b w:val="0"/>
      <w:sz w:val="16"/>
    </w:rPr>
  </w:style>
  <w:style w:type="paragraph" w:customStyle="1" w:styleId="Notes">
    <w:name w:val="Notes"/>
    <w:pPr>
      <w:overflowPunct w:val="0"/>
      <w:autoSpaceDE w:val="0"/>
      <w:autoSpaceDN w:val="0"/>
      <w:adjustRightInd w:val="0"/>
      <w:textAlignment w:val="baseline"/>
    </w:pPr>
    <w:rPr>
      <w:rFonts w:ascii="Courier New" w:hAnsi="Courier New"/>
      <w:b/>
      <w:sz w:val="24"/>
    </w:rPr>
  </w:style>
  <w:style w:type="paragraph" w:customStyle="1" w:styleId="HidNormal">
    <w:name w:val="Hid Normal"/>
    <w:basedOn w:val="Normal"/>
    <w:rPr>
      <w:vanish/>
    </w:rPr>
  </w:style>
  <w:style w:type="paragraph" w:customStyle="1" w:styleId="RadioIntroOutro">
    <w:name w:val="Radio Intro/Outro"/>
    <w:next w:val="Normal"/>
    <w:pPr>
      <w:overflowPunct w:val="0"/>
      <w:autoSpaceDE w:val="0"/>
      <w:autoSpaceDN w:val="0"/>
      <w:adjustRightInd w:val="0"/>
      <w:textAlignment w:val="baseline"/>
    </w:pPr>
    <w:rPr>
      <w:rFonts w:ascii="Courier New" w:hAnsi="Courier New"/>
      <w:b/>
      <w:caps/>
      <w:sz w:val="24"/>
    </w:rPr>
  </w:style>
  <w:style w:type="paragraph" w:customStyle="1" w:styleId="RadioScene">
    <w:name w:val="Radio Scene"/>
    <w:next w:val="RadioDialogue"/>
    <w:pPr>
      <w:overflowPunct w:val="0"/>
      <w:autoSpaceDE w:val="0"/>
      <w:autoSpaceDN w:val="0"/>
      <w:adjustRightInd w:val="0"/>
      <w:spacing w:before="240" w:after="120"/>
      <w:textAlignment w:val="baseline"/>
    </w:pPr>
    <w:rPr>
      <w:rFonts w:ascii="Courier New" w:hAnsi="Courier New"/>
      <w:b/>
      <w:caps/>
      <w:color w:val="000000"/>
      <w:sz w:val="24"/>
    </w:rPr>
  </w:style>
  <w:style w:type="paragraph" w:customStyle="1" w:styleId="RadioMusic">
    <w:name w:val="Radio Music"/>
    <w:next w:val="RadioDialogue"/>
    <w:autoRedefine/>
    <w:rsid w:val="00282453"/>
    <w:pPr>
      <w:tabs>
        <w:tab w:val="left" w:pos="576"/>
        <w:tab w:val="left" w:pos="3456"/>
      </w:tabs>
      <w:overflowPunct w:val="0"/>
      <w:autoSpaceDE w:val="0"/>
      <w:autoSpaceDN w:val="0"/>
      <w:adjustRightInd w:val="0"/>
      <w:spacing w:before="120" w:line="480" w:lineRule="auto"/>
      <w:ind w:left="3456" w:hanging="3456"/>
      <w:textAlignment w:val="baseline"/>
    </w:pPr>
    <w:rPr>
      <w:rFonts w:ascii="Courier New" w:hAnsi="Courier New"/>
      <w:b/>
      <w:caps/>
      <w:color w:val="000000"/>
      <w:sz w:val="24"/>
      <w:u w:val="single"/>
    </w:rPr>
  </w:style>
  <w:style w:type="paragraph" w:customStyle="1" w:styleId="RadioDialogue">
    <w:name w:val="Radio Dialogue"/>
    <w:autoRedefine/>
    <w:rsid w:val="00282453"/>
    <w:pPr>
      <w:tabs>
        <w:tab w:val="left" w:pos="576"/>
        <w:tab w:val="left" w:pos="3456"/>
      </w:tabs>
      <w:overflowPunct w:val="0"/>
      <w:autoSpaceDE w:val="0"/>
      <w:autoSpaceDN w:val="0"/>
      <w:adjustRightInd w:val="0"/>
      <w:spacing w:before="120" w:line="480" w:lineRule="auto"/>
      <w:ind w:left="3456" w:hanging="3456"/>
      <w:textAlignment w:val="baseline"/>
    </w:pPr>
    <w:rPr>
      <w:rFonts w:ascii="Courier New" w:hAnsi="Courier New"/>
      <w:b/>
      <w:sz w:val="24"/>
    </w:rPr>
  </w:style>
  <w:style w:type="paragraph" w:customStyle="1" w:styleId="RadioAction">
    <w:name w:val="Radio Action"/>
    <w:next w:val="RadioDialogue"/>
    <w:pPr>
      <w:overflowPunct w:val="0"/>
      <w:autoSpaceDE w:val="0"/>
      <w:autoSpaceDN w:val="0"/>
      <w:adjustRightInd w:val="0"/>
      <w:spacing w:before="240" w:after="120"/>
      <w:textAlignment w:val="baseline"/>
    </w:pPr>
    <w:rPr>
      <w:rFonts w:ascii="Courier New" w:hAnsi="Courier New"/>
      <w:b/>
      <w:caps/>
      <w:sz w:val="24"/>
    </w:rPr>
  </w:style>
  <w:style w:type="paragraph" w:customStyle="1" w:styleId="RadioSound">
    <w:name w:val="Radio Sound"/>
    <w:next w:val="RadioDialogue"/>
    <w:autoRedefine/>
    <w:rsid w:val="00282453"/>
    <w:pPr>
      <w:tabs>
        <w:tab w:val="left" w:pos="576"/>
        <w:tab w:val="left" w:pos="3456"/>
      </w:tabs>
      <w:overflowPunct w:val="0"/>
      <w:autoSpaceDE w:val="0"/>
      <w:autoSpaceDN w:val="0"/>
      <w:adjustRightInd w:val="0"/>
      <w:spacing w:before="120" w:line="480" w:lineRule="auto"/>
      <w:ind w:left="3456" w:hanging="3456"/>
      <w:textAlignment w:val="baseline"/>
    </w:pPr>
    <w:rPr>
      <w:rFonts w:ascii="Courier New" w:hAnsi="Courier New"/>
      <w:b/>
      <w:caps/>
      <w:color w:val="000000"/>
      <w:sz w:val="24"/>
      <w:u w:val="single"/>
    </w:rPr>
  </w:style>
  <w:style w:type="paragraph" w:styleId="Header">
    <w:name w:val="header"/>
    <w:basedOn w:val="Normal"/>
    <w:pPr>
      <w:widowControl w:val="0"/>
      <w:tabs>
        <w:tab w:val="center" w:pos="4320"/>
        <w:tab w:val="right" w:pos="8640"/>
      </w:tabs>
    </w:pPr>
    <w:rPr>
      <w:rFonts w:ascii="Arial" w:hAnsi="Arial"/>
      <w:b w:val="0"/>
      <w:sz w:val="16"/>
    </w:rPr>
  </w:style>
  <w:style w:type="character" w:styleId="PageNumber">
    <w:name w:val="page number"/>
    <w:basedOn w:val="DefaultParagraphFont"/>
    <w:rPr>
      <w:rFonts w:ascii="Courier New" w:hAnsi="Courier New"/>
      <w:b/>
      <w:sz w:val="24"/>
    </w:rPr>
  </w:style>
  <w:style w:type="paragraph" w:customStyle="1" w:styleId="RadioTitlecenter">
    <w:name w:val="Radio Title (center"/>
    <w:aliases w:val="un)"/>
    <w:basedOn w:val="Normal"/>
    <w:pPr>
      <w:keepNext/>
      <w:keepLines/>
      <w:widowControl w:val="0"/>
      <w:spacing w:after="480" w:line="240" w:lineRule="exact"/>
      <w:jc w:val="center"/>
    </w:pPr>
    <w:rPr>
      <w:spacing w:val="20"/>
      <w:kern w:val="24"/>
      <w:u w:val="single"/>
    </w:rPr>
  </w:style>
  <w:style w:type="paragraph" w:customStyle="1" w:styleId="RadioNotes">
    <w:name w:val="Radio Notes"/>
    <w:next w:val="RadioDialogue"/>
    <w:pPr>
      <w:overflowPunct w:val="0"/>
      <w:autoSpaceDE w:val="0"/>
      <w:autoSpaceDN w:val="0"/>
      <w:adjustRightInd w:val="0"/>
      <w:spacing w:before="120" w:after="120"/>
      <w:ind w:left="1728" w:hanging="720"/>
      <w:textAlignment w:val="baseline"/>
    </w:pPr>
    <w:rPr>
      <w:rFonts w:ascii="Courier New" w:hAnsi="Courier New"/>
      <w:b/>
      <w:color w:val="000000"/>
      <w:sz w:val="24"/>
    </w:rPr>
  </w:style>
  <w:style w:type="character" w:styleId="Hyperlink">
    <w:name w:val="Hyperlink"/>
    <w:basedOn w:val="DefaultParagraphFont"/>
    <w:rsid w:val="00987BED"/>
    <w:rPr>
      <w:color w:val="0000FF"/>
      <w:u w:val="single"/>
    </w:rPr>
  </w:style>
  <w:style w:type="paragraph" w:styleId="NormalWeb">
    <w:name w:val="Normal (Web)"/>
    <w:basedOn w:val="Normal"/>
    <w:uiPriority w:val="99"/>
    <w:semiHidden/>
    <w:unhideWhenUsed/>
    <w:rsid w:val="00C44C44"/>
    <w:pPr>
      <w:overflowPunct/>
      <w:autoSpaceDE/>
      <w:autoSpaceDN/>
      <w:adjustRightInd/>
      <w:spacing w:before="100" w:beforeAutospacing="1" w:after="100" w:afterAutospacing="1"/>
      <w:textAlignment w:val="auto"/>
    </w:pPr>
    <w:rPr>
      <w:rFonts w:ascii="Times New Roman" w:hAnsi="Times New Roman"/>
      <w:b w:val="0"/>
      <w:szCs w:val="24"/>
    </w:rPr>
  </w:style>
</w:styles>
</file>

<file path=word/webSettings.xml><?xml version="1.0" encoding="utf-8"?>
<w:webSettings xmlns:r="http://schemas.openxmlformats.org/officeDocument/2006/relationships" xmlns:w="http://schemas.openxmlformats.org/wordprocessingml/2006/main">
  <w:divs>
    <w:div w:id="32315710">
      <w:bodyDiv w:val="1"/>
      <w:marLeft w:val="0"/>
      <w:marRight w:val="0"/>
      <w:marTop w:val="0"/>
      <w:marBottom w:val="0"/>
      <w:divBdr>
        <w:top w:val="none" w:sz="0" w:space="0" w:color="auto"/>
        <w:left w:val="none" w:sz="0" w:space="0" w:color="auto"/>
        <w:bottom w:val="none" w:sz="0" w:space="0" w:color="auto"/>
        <w:right w:val="none" w:sz="0" w:space="0" w:color="auto"/>
      </w:divBdr>
    </w:div>
    <w:div w:id="118885586">
      <w:bodyDiv w:val="1"/>
      <w:marLeft w:val="0"/>
      <w:marRight w:val="0"/>
      <w:marTop w:val="0"/>
      <w:marBottom w:val="0"/>
      <w:divBdr>
        <w:top w:val="none" w:sz="0" w:space="0" w:color="auto"/>
        <w:left w:val="none" w:sz="0" w:space="0" w:color="auto"/>
        <w:bottom w:val="none" w:sz="0" w:space="0" w:color="auto"/>
        <w:right w:val="none" w:sz="0" w:space="0" w:color="auto"/>
      </w:divBdr>
    </w:div>
    <w:div w:id="343675662">
      <w:bodyDiv w:val="1"/>
      <w:marLeft w:val="0"/>
      <w:marRight w:val="0"/>
      <w:marTop w:val="0"/>
      <w:marBottom w:val="0"/>
      <w:divBdr>
        <w:top w:val="none" w:sz="0" w:space="0" w:color="auto"/>
        <w:left w:val="none" w:sz="0" w:space="0" w:color="auto"/>
        <w:bottom w:val="none" w:sz="0" w:space="0" w:color="auto"/>
        <w:right w:val="none" w:sz="0" w:space="0" w:color="auto"/>
      </w:divBdr>
    </w:div>
    <w:div w:id="444741078">
      <w:bodyDiv w:val="1"/>
      <w:marLeft w:val="0"/>
      <w:marRight w:val="0"/>
      <w:marTop w:val="0"/>
      <w:marBottom w:val="0"/>
      <w:divBdr>
        <w:top w:val="none" w:sz="0" w:space="0" w:color="auto"/>
        <w:left w:val="none" w:sz="0" w:space="0" w:color="auto"/>
        <w:bottom w:val="none" w:sz="0" w:space="0" w:color="auto"/>
        <w:right w:val="none" w:sz="0" w:space="0" w:color="auto"/>
      </w:divBdr>
    </w:div>
    <w:div w:id="564610393">
      <w:bodyDiv w:val="1"/>
      <w:marLeft w:val="0"/>
      <w:marRight w:val="0"/>
      <w:marTop w:val="0"/>
      <w:marBottom w:val="0"/>
      <w:divBdr>
        <w:top w:val="none" w:sz="0" w:space="0" w:color="auto"/>
        <w:left w:val="none" w:sz="0" w:space="0" w:color="auto"/>
        <w:bottom w:val="none" w:sz="0" w:space="0" w:color="auto"/>
        <w:right w:val="none" w:sz="0" w:space="0" w:color="auto"/>
      </w:divBdr>
    </w:div>
    <w:div w:id="688142499">
      <w:bodyDiv w:val="1"/>
      <w:marLeft w:val="0"/>
      <w:marRight w:val="0"/>
      <w:marTop w:val="0"/>
      <w:marBottom w:val="0"/>
      <w:divBdr>
        <w:top w:val="none" w:sz="0" w:space="0" w:color="auto"/>
        <w:left w:val="none" w:sz="0" w:space="0" w:color="auto"/>
        <w:bottom w:val="none" w:sz="0" w:space="0" w:color="auto"/>
        <w:right w:val="none" w:sz="0" w:space="0" w:color="auto"/>
      </w:divBdr>
    </w:div>
    <w:div w:id="944724819">
      <w:bodyDiv w:val="1"/>
      <w:marLeft w:val="0"/>
      <w:marRight w:val="0"/>
      <w:marTop w:val="0"/>
      <w:marBottom w:val="0"/>
      <w:divBdr>
        <w:top w:val="none" w:sz="0" w:space="0" w:color="auto"/>
        <w:left w:val="none" w:sz="0" w:space="0" w:color="auto"/>
        <w:bottom w:val="none" w:sz="0" w:space="0" w:color="auto"/>
        <w:right w:val="none" w:sz="0" w:space="0" w:color="auto"/>
      </w:divBdr>
    </w:div>
    <w:div w:id="995182871">
      <w:bodyDiv w:val="1"/>
      <w:marLeft w:val="0"/>
      <w:marRight w:val="0"/>
      <w:marTop w:val="0"/>
      <w:marBottom w:val="0"/>
      <w:divBdr>
        <w:top w:val="none" w:sz="0" w:space="0" w:color="auto"/>
        <w:left w:val="none" w:sz="0" w:space="0" w:color="auto"/>
        <w:bottom w:val="none" w:sz="0" w:space="0" w:color="auto"/>
        <w:right w:val="none" w:sz="0" w:space="0" w:color="auto"/>
      </w:divBdr>
    </w:div>
    <w:div w:id="1090396612">
      <w:bodyDiv w:val="1"/>
      <w:marLeft w:val="0"/>
      <w:marRight w:val="0"/>
      <w:marTop w:val="0"/>
      <w:marBottom w:val="0"/>
      <w:divBdr>
        <w:top w:val="none" w:sz="0" w:space="0" w:color="auto"/>
        <w:left w:val="none" w:sz="0" w:space="0" w:color="auto"/>
        <w:bottom w:val="none" w:sz="0" w:space="0" w:color="auto"/>
        <w:right w:val="none" w:sz="0" w:space="0" w:color="auto"/>
      </w:divBdr>
    </w:div>
    <w:div w:id="1114521132">
      <w:bodyDiv w:val="1"/>
      <w:marLeft w:val="0"/>
      <w:marRight w:val="0"/>
      <w:marTop w:val="0"/>
      <w:marBottom w:val="0"/>
      <w:divBdr>
        <w:top w:val="none" w:sz="0" w:space="0" w:color="auto"/>
        <w:left w:val="none" w:sz="0" w:space="0" w:color="auto"/>
        <w:bottom w:val="none" w:sz="0" w:space="0" w:color="auto"/>
        <w:right w:val="none" w:sz="0" w:space="0" w:color="auto"/>
      </w:divBdr>
    </w:div>
    <w:div w:id="1320159220">
      <w:bodyDiv w:val="1"/>
      <w:marLeft w:val="0"/>
      <w:marRight w:val="0"/>
      <w:marTop w:val="0"/>
      <w:marBottom w:val="0"/>
      <w:divBdr>
        <w:top w:val="none" w:sz="0" w:space="0" w:color="auto"/>
        <w:left w:val="none" w:sz="0" w:space="0" w:color="auto"/>
        <w:bottom w:val="none" w:sz="0" w:space="0" w:color="auto"/>
        <w:right w:val="none" w:sz="0" w:space="0" w:color="auto"/>
      </w:divBdr>
    </w:div>
    <w:div w:id="1921720383">
      <w:bodyDiv w:val="1"/>
      <w:marLeft w:val="0"/>
      <w:marRight w:val="0"/>
      <w:marTop w:val="0"/>
      <w:marBottom w:val="0"/>
      <w:divBdr>
        <w:top w:val="none" w:sz="0" w:space="0" w:color="auto"/>
        <w:left w:val="none" w:sz="0" w:space="0" w:color="auto"/>
        <w:bottom w:val="none" w:sz="0" w:space="0" w:color="auto"/>
        <w:right w:val="none" w:sz="0" w:space="0" w:color="auto"/>
      </w:divBdr>
    </w:div>
    <w:div w:id="209289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ttesman\Desktop\RADIO_T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23FFA-D5A3-47CD-9050-DE306E5A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RADIO_TMB</Template>
  <TotalTime>49</TotalTime>
  <Pages>9</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PROGRAM NAME GOES HERE</vt:lpstr>
    </vt:vector>
  </TitlesOfParts>
  <Company>Encyclo-Media</Company>
  <LinksUpToDate>false</LinksUpToDate>
  <CharactersWithSpaces>4007</CharactersWithSpaces>
  <SharedDoc>false</SharedDoc>
  <HLinks>
    <vt:vector size="6" baseType="variant">
      <vt:variant>
        <vt:i4>2293796</vt:i4>
      </vt:variant>
      <vt:variant>
        <vt:i4>0</vt:i4>
      </vt:variant>
      <vt:variant>
        <vt:i4>0</vt:i4>
      </vt:variant>
      <vt:variant>
        <vt:i4>5</vt:i4>
      </vt:variant>
      <vt:variant>
        <vt:lpwstr>http://www.ruyasonic.com's/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NAME GOES HERE</dc:title>
  <dc:creator>Gottesman</dc:creator>
  <cp:lastModifiedBy>Gottesman</cp:lastModifiedBy>
  <cp:revision>12</cp:revision>
  <dcterms:created xsi:type="dcterms:W3CDTF">2013-10-30T15:42:00Z</dcterms:created>
  <dcterms:modified xsi:type="dcterms:W3CDTF">2013-10-30T16:38:00Z</dcterms:modified>
</cp:coreProperties>
</file>